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747" w14:textId="77777777" w:rsidR="00D23E84" w:rsidRPr="00D23E84" w:rsidRDefault="00D23E84" w:rsidP="00D23E84">
      <w:pPr>
        <w:spacing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D23E84">
        <w:rPr>
          <w:rFonts w:ascii="Calibri" w:eastAsia="Calibri" w:hAnsi="Calibri" w:cs="Calibri"/>
          <w:b/>
          <w:bCs/>
          <w:sz w:val="22"/>
          <w:szCs w:val="22"/>
        </w:rPr>
        <w:t>Mogen asielzoekers vrijwilligerswerk doen?</w:t>
      </w:r>
    </w:p>
    <w:p w14:paraId="4DD22201" w14:textId="77777777" w:rsidR="00D23E84" w:rsidRPr="00D23E84" w:rsidRDefault="00D23E84" w:rsidP="00D23E84">
      <w:pPr>
        <w:spacing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16F5795" w14:textId="77777777" w:rsidR="00D23E84" w:rsidRPr="00D23E84" w:rsidRDefault="00D23E84" w:rsidP="00D23E84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D23E84">
        <w:rPr>
          <w:rFonts w:ascii="Calibri" w:eastAsia="Calibri" w:hAnsi="Calibri" w:cs="Calibri"/>
          <w:sz w:val="22"/>
          <w:szCs w:val="22"/>
        </w:rPr>
        <w:t>Asielzoekers mogen vrijwilligerswerk doen. Hiervoor is geen tewerkstellingsvergunning (TWV) vereist. Wel toetst het Uitvoeringsinstituut Werknemersverzekeringen (UWV) of er sprake is van vrijwilligerswerk. Daarom heeft een organisatie een vrijwilligersverklaring nodig.</w:t>
      </w:r>
    </w:p>
    <w:p w14:paraId="777FB316" w14:textId="77777777" w:rsidR="00D23E84" w:rsidRPr="00D23E84" w:rsidRDefault="00D23E84" w:rsidP="00D23E84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79064987" w14:textId="77777777" w:rsidR="00D23E84" w:rsidRPr="00D23E84" w:rsidRDefault="00D23E84" w:rsidP="00D23E84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D23E84">
        <w:rPr>
          <w:rFonts w:ascii="Calibri" w:eastAsia="Calibri" w:hAnsi="Calibri" w:cs="Calibri"/>
          <w:sz w:val="22"/>
          <w:szCs w:val="22"/>
        </w:rPr>
        <w:t xml:space="preserve">Meer informatie hierover vind je op: </w:t>
      </w:r>
      <w:hyperlink r:id="rId7" w:history="1">
        <w:r w:rsidRPr="00D23E8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https://ap.l</w:t>
        </w:r>
        <w:r w:rsidRPr="00D23E8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c</w:t>
        </w:r>
        <w:r w:rsidRPr="00D23E8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/p</w:t>
        </w:r>
        <w:r w:rsidRPr="00D23E8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m</w:t>
        </w:r>
        <w:r w:rsidRPr="00D23E8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pXN</w:t>
        </w:r>
      </w:hyperlink>
      <w:r w:rsidRPr="00D23E84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E9CA5DD" w14:textId="77777777" w:rsidR="00D23E84" w:rsidRDefault="00D23E84" w:rsidP="00505E2C">
      <w:pPr>
        <w:pStyle w:val="Kop4VCHzwart"/>
        <w:rPr>
          <w:rStyle w:val="Hyperlink"/>
          <w:color w:val="00B050"/>
          <w:u w:val="none"/>
        </w:rPr>
      </w:pPr>
    </w:p>
    <w:p w14:paraId="13C2CC12" w14:textId="77777777" w:rsidR="00D23E84" w:rsidRDefault="00D23E84" w:rsidP="00505E2C">
      <w:pPr>
        <w:pStyle w:val="Kop4VCHzwart"/>
        <w:rPr>
          <w:rStyle w:val="Hyperlink"/>
          <w:color w:val="00B050"/>
          <w:u w:val="none"/>
        </w:rPr>
      </w:pPr>
    </w:p>
    <w:p w14:paraId="79E53E9C" w14:textId="77777777" w:rsidR="00D23E84" w:rsidRDefault="00D23E84" w:rsidP="00D23E84">
      <w:pPr>
        <w:pStyle w:val="Kop4VCHzwart"/>
        <w:jc w:val="right"/>
        <w:rPr>
          <w:rStyle w:val="Hyperlink"/>
          <w:b w:val="0"/>
          <w:bCs/>
          <w:color w:val="000000" w:themeColor="text1"/>
          <w:sz w:val="20"/>
          <w:szCs w:val="20"/>
          <w:u w:val="none"/>
        </w:rPr>
      </w:pPr>
    </w:p>
    <w:p w14:paraId="174C5073" w14:textId="1D1641C1" w:rsidR="005A679F" w:rsidRPr="00D23E84" w:rsidRDefault="00D23E84" w:rsidP="00D23E84">
      <w:pPr>
        <w:pStyle w:val="Kop4VCHzwart"/>
        <w:jc w:val="right"/>
        <w:rPr>
          <w:b w:val="0"/>
          <w:bCs/>
          <w:sz w:val="20"/>
          <w:szCs w:val="20"/>
        </w:rPr>
      </w:pPr>
      <w:r w:rsidRPr="00D23E84">
        <w:rPr>
          <w:rStyle w:val="Hyperlink"/>
          <w:b w:val="0"/>
          <w:bCs/>
          <w:color w:val="000000" w:themeColor="text1"/>
          <w:sz w:val="20"/>
          <w:szCs w:val="20"/>
          <w:u w:val="none"/>
        </w:rPr>
        <w:t>(Bron: Rijksoverheid.nl)</w:t>
      </w:r>
    </w:p>
    <w:p w14:paraId="65B718E0" w14:textId="77777777" w:rsidR="005A679F" w:rsidRPr="00505E2C" w:rsidRDefault="005A679F" w:rsidP="005A679F">
      <w:pPr>
        <w:pStyle w:val="Lijstopsomteken"/>
        <w:ind w:left="360" w:hanging="360"/>
      </w:pPr>
    </w:p>
    <w:p w14:paraId="3C42460E" w14:textId="77777777" w:rsidR="005A679F" w:rsidRPr="00505E2C" w:rsidRDefault="005A679F" w:rsidP="005A679F">
      <w:pPr>
        <w:pStyle w:val="Lijstopsomteken"/>
        <w:ind w:left="360" w:hanging="360"/>
      </w:pPr>
    </w:p>
    <w:p w14:paraId="55866A84" w14:textId="77777777" w:rsidR="005A679F" w:rsidRPr="00505E2C" w:rsidRDefault="005A679F" w:rsidP="005A679F">
      <w:pPr>
        <w:pStyle w:val="Lijstopsomteken"/>
        <w:ind w:left="360" w:hanging="360"/>
      </w:pPr>
    </w:p>
    <w:p w14:paraId="20B12538" w14:textId="77777777" w:rsidR="005A679F" w:rsidRPr="00505E2C" w:rsidRDefault="005A679F" w:rsidP="005A679F">
      <w:pPr>
        <w:pStyle w:val="Lijstopsomteken"/>
        <w:ind w:left="360" w:hanging="360"/>
      </w:pPr>
    </w:p>
    <w:p w14:paraId="46ED91F6" w14:textId="77777777" w:rsidR="005A679F" w:rsidRPr="00505E2C" w:rsidRDefault="005A679F" w:rsidP="005A679F">
      <w:pPr>
        <w:pStyle w:val="Lijstopsomteken"/>
        <w:ind w:left="360" w:hanging="360"/>
      </w:pPr>
    </w:p>
    <w:p w14:paraId="20947A6B" w14:textId="77777777" w:rsidR="005A679F" w:rsidRPr="00505E2C" w:rsidRDefault="005A679F" w:rsidP="005A679F">
      <w:pPr>
        <w:pStyle w:val="Lijstopsomteken"/>
        <w:ind w:left="360" w:hanging="360"/>
      </w:pPr>
    </w:p>
    <w:p w14:paraId="7B293070" w14:textId="77777777" w:rsidR="005A679F" w:rsidRPr="00505E2C" w:rsidRDefault="005A679F" w:rsidP="005A679F">
      <w:pPr>
        <w:pStyle w:val="Lijstopsomteken"/>
        <w:ind w:left="360" w:hanging="360"/>
      </w:pPr>
    </w:p>
    <w:p w14:paraId="76342328" w14:textId="77777777" w:rsidR="005A679F" w:rsidRPr="00505E2C" w:rsidRDefault="005A679F" w:rsidP="005A679F">
      <w:pPr>
        <w:pStyle w:val="Lijstopsomteken"/>
        <w:ind w:left="360" w:hanging="360"/>
      </w:pPr>
    </w:p>
    <w:p w14:paraId="4935BA14" w14:textId="77777777" w:rsidR="00283B36" w:rsidRPr="00505E2C" w:rsidRDefault="00283B36" w:rsidP="005A679F">
      <w:pPr>
        <w:pStyle w:val="Lijstopsomteken"/>
      </w:pPr>
    </w:p>
    <w:sectPr w:rsidR="00283B36" w:rsidRPr="00505E2C" w:rsidSect="00DC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1917" w14:textId="77777777" w:rsidR="001E0062" w:rsidRDefault="00D23E84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D47" w14:textId="77777777" w:rsidR="00E93F64" w:rsidRDefault="00D23E84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2D59" w14:textId="77777777" w:rsidR="00E93F64" w:rsidRDefault="00D23E84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47B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DA9"/>
    <w:multiLevelType w:val="hybridMultilevel"/>
    <w:tmpl w:val="3BD4A08A"/>
    <w:lvl w:ilvl="0" w:tplc="4F04AC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C5D20"/>
    <w:multiLevelType w:val="hybridMultilevel"/>
    <w:tmpl w:val="6D3E4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AF1"/>
    <w:multiLevelType w:val="hybridMultilevel"/>
    <w:tmpl w:val="31A27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3ED3"/>
    <w:multiLevelType w:val="hybridMultilevel"/>
    <w:tmpl w:val="32C07004"/>
    <w:lvl w:ilvl="0" w:tplc="F4C8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53906"/>
    <w:multiLevelType w:val="hybridMultilevel"/>
    <w:tmpl w:val="AF225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3626">
    <w:abstractNumId w:val="0"/>
  </w:num>
  <w:num w:numId="2" w16cid:durableId="288782185">
    <w:abstractNumId w:val="2"/>
  </w:num>
  <w:num w:numId="3" w16cid:durableId="1617756768">
    <w:abstractNumId w:val="3"/>
  </w:num>
  <w:num w:numId="4" w16cid:durableId="1180657038">
    <w:abstractNumId w:val="5"/>
  </w:num>
  <w:num w:numId="5" w16cid:durableId="2104377520">
    <w:abstractNumId w:val="4"/>
  </w:num>
  <w:num w:numId="6" w16cid:durableId="174124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363F78"/>
    <w:rsid w:val="00460346"/>
    <w:rsid w:val="004D643D"/>
    <w:rsid w:val="00505E2C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2475A"/>
    <w:rsid w:val="006571D9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C4008"/>
    <w:rsid w:val="00CD59C9"/>
    <w:rsid w:val="00D23E84"/>
    <w:rsid w:val="00D93608"/>
    <w:rsid w:val="00DC65C1"/>
    <w:rsid w:val="00DD5F82"/>
    <w:rsid w:val="00E23A4F"/>
    <w:rsid w:val="00E44201"/>
    <w:rsid w:val="00E71C75"/>
    <w:rsid w:val="00E87390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CC40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0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rsid w:val="004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.lc/pmpX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2023-05-19T07:20:00Z</dcterms:created>
  <dcterms:modified xsi:type="dcterms:W3CDTF">2023-05-19T07:20:00Z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